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F998" w14:textId="1C96E55D" w:rsidR="00610E90" w:rsidRPr="00BB1DBB" w:rsidRDefault="00BA3B62" w:rsidP="00BB1DBB">
      <w:pPr>
        <w:pStyle w:val="Date"/>
      </w:pPr>
      <w:r>
        <w:t>For Immediate Release</w:t>
      </w:r>
      <w:r w:rsidR="006F1CED" w:rsidRPr="00BB1DBB">
        <w:t xml:space="preserve"> </w:t>
      </w:r>
    </w:p>
    <w:sdt>
      <w:sdtPr>
        <w:alias w:val="Enter date:"/>
        <w:tag w:val="Enter date:"/>
        <w:id w:val="894537236"/>
        <w:placeholder>
          <w:docPart w:val="25C5AE3B0F6D4DD8A484270C01C1A543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14:paraId="48FD1DB3" w14:textId="7132DEFC" w:rsidR="00610E90" w:rsidRPr="00BB1DBB" w:rsidRDefault="008E40BE" w:rsidP="00BB1DBB">
          <w:pPr>
            <w:pStyle w:val="Date"/>
          </w:pPr>
          <w:r>
            <w:t>4/29/21</w:t>
          </w:r>
        </w:p>
      </w:sdtContent>
    </w:sdt>
    <w:p w14:paraId="31694202" w14:textId="34D71CC0" w:rsidR="00A75554" w:rsidRPr="00E622D4" w:rsidRDefault="00E622D4" w:rsidP="00A75554">
      <w:pPr>
        <w:pStyle w:val="Title"/>
        <w:rPr>
          <w:rFonts w:ascii="Times New Roman" w:hAnsi="Times New Roman"/>
          <w:szCs w:val="28"/>
        </w:rPr>
      </w:pPr>
      <w:sdt>
        <w:sdtPr>
          <w:rPr>
            <w:rFonts w:ascii="Times New Roman" w:hAnsi="Times New Roman"/>
            <w:szCs w:val="28"/>
          </w:rPr>
          <w:alias w:val="Enter product:"/>
          <w:tag w:val="Enter product:"/>
          <w:id w:val="1238129331"/>
          <w:placeholder>
            <w:docPart w:val="96187EA49F5045D882AF66389E4D53ED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6A5504" w:rsidRPr="00E622D4">
            <w:rPr>
              <w:rFonts w:ascii="Times New Roman" w:hAnsi="Times New Roman"/>
              <w:szCs w:val="28"/>
            </w:rPr>
            <w:t xml:space="preserve">New Jersey Eastern Star Home Achieves Deficiency-Free,  </w:t>
          </w:r>
          <w:r w:rsidR="006A5504" w:rsidRPr="00E622D4">
            <w:rPr>
              <w:rFonts w:ascii="Times New Roman" w:hAnsi="Times New Roman"/>
              <w:szCs w:val="28"/>
            </w:rPr>
            <w:br/>
            <w:t>Health Inspection</w:t>
          </w:r>
        </w:sdtContent>
      </w:sdt>
    </w:p>
    <w:p w14:paraId="1D65C078" w14:textId="5D47E3C5" w:rsidR="00466633" w:rsidRPr="00A026C7" w:rsidRDefault="00BA3B62" w:rsidP="00A34713">
      <w:pPr>
        <w:rPr>
          <w:sz w:val="28"/>
          <w:szCs w:val="28"/>
        </w:rPr>
      </w:pPr>
      <w:r w:rsidRPr="00A026C7">
        <w:rPr>
          <w:rStyle w:val="Strong"/>
          <w:sz w:val="28"/>
          <w:szCs w:val="28"/>
        </w:rPr>
        <w:t>Bridgewater, NJ</w:t>
      </w:r>
      <w:r w:rsidR="006F1CED" w:rsidRPr="00A026C7">
        <w:rPr>
          <w:rStyle w:val="Strong"/>
          <w:sz w:val="28"/>
          <w:szCs w:val="28"/>
        </w:rPr>
        <w:t>—</w:t>
      </w:r>
      <w:r w:rsidR="00F333C1" w:rsidRPr="00A026C7">
        <w:rPr>
          <w:rStyle w:val="Strong"/>
          <w:sz w:val="28"/>
          <w:szCs w:val="28"/>
        </w:rPr>
        <w:t xml:space="preserve"> </w:t>
      </w:r>
      <w:sdt>
        <w:sdtPr>
          <w:rPr>
            <w:rStyle w:val="Strong"/>
            <w:sz w:val="28"/>
            <w:szCs w:val="28"/>
          </w:rPr>
          <w:alias w:val="Date:"/>
          <w:tag w:val="Date:"/>
          <w:id w:val="894537250"/>
          <w:placeholder>
            <w:docPart w:val="303DE72E5F3243CCB9148D828707336B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9879FA" w:rsidRPr="00A026C7">
            <w:rPr>
              <w:rStyle w:val="Strong"/>
              <w:sz w:val="28"/>
              <w:szCs w:val="28"/>
            </w:rPr>
            <w:t>4/2</w:t>
          </w:r>
          <w:r w:rsidR="008E40BE" w:rsidRPr="00A026C7">
            <w:rPr>
              <w:rStyle w:val="Strong"/>
              <w:sz w:val="28"/>
              <w:szCs w:val="28"/>
            </w:rPr>
            <w:t>9</w:t>
          </w:r>
          <w:r w:rsidR="009879FA" w:rsidRPr="00A026C7">
            <w:rPr>
              <w:rStyle w:val="Strong"/>
              <w:sz w:val="28"/>
              <w:szCs w:val="28"/>
            </w:rPr>
            <w:t>/21</w:t>
          </w:r>
        </w:sdtContent>
      </w:sdt>
      <w:r w:rsidR="00F333C1" w:rsidRPr="00A026C7">
        <w:rPr>
          <w:b/>
          <w:bCs/>
          <w:sz w:val="28"/>
          <w:szCs w:val="28"/>
        </w:rPr>
        <w:t xml:space="preserve"> </w:t>
      </w:r>
      <w:r w:rsidR="00466633" w:rsidRPr="00A026C7">
        <w:rPr>
          <w:sz w:val="28"/>
          <w:szCs w:val="28"/>
        </w:rPr>
        <w:t>,</w:t>
      </w:r>
      <w:r w:rsidRPr="00A026C7">
        <w:rPr>
          <w:sz w:val="28"/>
          <w:szCs w:val="28"/>
        </w:rPr>
        <w:t xml:space="preserve"> The New Jersey Eastern Star Home (NJESH) is proud to announce a Deficiency Free Annual Health Inspection.  The </w:t>
      </w:r>
      <w:r w:rsidR="0003666C" w:rsidRPr="00A026C7">
        <w:rPr>
          <w:sz w:val="28"/>
          <w:szCs w:val="28"/>
        </w:rPr>
        <w:t xml:space="preserve">week-long </w:t>
      </w:r>
      <w:r w:rsidRPr="00A026C7">
        <w:rPr>
          <w:sz w:val="28"/>
          <w:szCs w:val="28"/>
        </w:rPr>
        <w:t xml:space="preserve">inspection was held from 4/19/21 through 4/23/21.  The </w:t>
      </w:r>
      <w:r w:rsidR="005F5439" w:rsidRPr="00A026C7">
        <w:rPr>
          <w:sz w:val="28"/>
          <w:szCs w:val="28"/>
        </w:rPr>
        <w:t>a</w:t>
      </w:r>
      <w:r w:rsidRPr="00A026C7">
        <w:rPr>
          <w:sz w:val="28"/>
          <w:szCs w:val="28"/>
        </w:rPr>
        <w:t xml:space="preserve">nnual </w:t>
      </w:r>
      <w:r w:rsidR="005F5439" w:rsidRPr="00A026C7">
        <w:rPr>
          <w:sz w:val="28"/>
          <w:szCs w:val="28"/>
        </w:rPr>
        <w:t>r</w:t>
      </w:r>
      <w:r w:rsidRPr="00A026C7">
        <w:rPr>
          <w:sz w:val="28"/>
          <w:szCs w:val="28"/>
        </w:rPr>
        <w:t xml:space="preserve">ecertification Inspection examines every aspect of resident care provided by the Home. </w:t>
      </w:r>
      <w:r w:rsidR="00880E15" w:rsidRPr="00A026C7">
        <w:rPr>
          <w:sz w:val="28"/>
          <w:szCs w:val="28"/>
        </w:rPr>
        <w:t xml:space="preserve"> </w:t>
      </w:r>
      <w:r w:rsidRPr="00A026C7">
        <w:rPr>
          <w:sz w:val="28"/>
          <w:szCs w:val="28"/>
        </w:rPr>
        <w:t xml:space="preserve">During the course of the inspection, a team of surveyors from the NJ Department of Health observed resident care, </w:t>
      </w:r>
      <w:r w:rsidR="00801F6A" w:rsidRPr="00A026C7">
        <w:rPr>
          <w:sz w:val="28"/>
          <w:szCs w:val="28"/>
        </w:rPr>
        <w:t xml:space="preserve">interviewed </w:t>
      </w:r>
      <w:r w:rsidRPr="00A026C7">
        <w:rPr>
          <w:sz w:val="28"/>
          <w:szCs w:val="28"/>
        </w:rPr>
        <w:t xml:space="preserve">residents and staff, examined medical records, medication administration, activities, food service, infection control protocols, </w:t>
      </w:r>
      <w:r w:rsidR="00801F6A" w:rsidRPr="00A026C7">
        <w:rPr>
          <w:sz w:val="28"/>
          <w:szCs w:val="28"/>
        </w:rPr>
        <w:t xml:space="preserve">housekeeping and environmental conditions, </w:t>
      </w:r>
      <w:r w:rsidRPr="00A026C7">
        <w:rPr>
          <w:sz w:val="28"/>
          <w:szCs w:val="28"/>
        </w:rPr>
        <w:t xml:space="preserve">care planning, and administrative policies and procedures to name just a few areas of focus. </w:t>
      </w:r>
    </w:p>
    <w:p w14:paraId="639579C8" w14:textId="082DAA95" w:rsidR="00466633" w:rsidRPr="00A026C7" w:rsidRDefault="00C2537C" w:rsidP="00466633">
      <w:pPr>
        <w:rPr>
          <w:sz w:val="28"/>
          <w:szCs w:val="28"/>
        </w:rPr>
      </w:pPr>
      <w:r w:rsidRPr="00A026C7">
        <w:rPr>
          <w:sz w:val="28"/>
          <w:szCs w:val="28"/>
        </w:rPr>
        <w:t xml:space="preserve">Dr. Dawn Giakas, Administrator of the NJESH, commented, “This is a </w:t>
      </w:r>
      <w:r w:rsidR="003762AB" w:rsidRPr="00A026C7">
        <w:rPr>
          <w:sz w:val="28"/>
          <w:szCs w:val="28"/>
        </w:rPr>
        <w:t>milestone</w:t>
      </w:r>
      <w:r w:rsidRPr="00A026C7">
        <w:rPr>
          <w:sz w:val="28"/>
          <w:szCs w:val="28"/>
        </w:rPr>
        <w:t xml:space="preserve"> moment for our Home.  The staff work extremely hard </w:t>
      </w:r>
      <w:r w:rsidR="00880E15" w:rsidRPr="00A026C7">
        <w:rPr>
          <w:sz w:val="28"/>
          <w:szCs w:val="28"/>
        </w:rPr>
        <w:t xml:space="preserve">every day </w:t>
      </w:r>
      <w:r w:rsidRPr="00A026C7">
        <w:rPr>
          <w:sz w:val="28"/>
          <w:szCs w:val="28"/>
        </w:rPr>
        <w:t xml:space="preserve">to deliver high quality, compassionate care to our residents. It is rewarding to have this work validated and recognized in a public way and to celebrate this significant accomplishment.” </w:t>
      </w:r>
      <w:r w:rsidR="00E2658D" w:rsidRPr="00A026C7">
        <w:rPr>
          <w:sz w:val="28"/>
          <w:szCs w:val="28"/>
        </w:rPr>
        <w:t xml:space="preserve"> </w:t>
      </w:r>
      <w:r w:rsidR="00880E15" w:rsidRPr="00A026C7">
        <w:rPr>
          <w:sz w:val="28"/>
          <w:szCs w:val="28"/>
        </w:rPr>
        <w:t>According to Giakas, “</w:t>
      </w:r>
      <w:r w:rsidR="00E2658D" w:rsidRPr="00A026C7">
        <w:rPr>
          <w:sz w:val="28"/>
          <w:szCs w:val="28"/>
        </w:rPr>
        <w:t>Nursing clinical leadership, under the direction of Gus Guido, BSN, RN, Director of Nursing, has</w:t>
      </w:r>
      <w:r w:rsidR="00880E15" w:rsidRPr="00A026C7">
        <w:rPr>
          <w:sz w:val="28"/>
          <w:szCs w:val="28"/>
        </w:rPr>
        <w:t xml:space="preserve"> taken the facility to a new level of service that </w:t>
      </w:r>
      <w:r w:rsidR="003762AB" w:rsidRPr="00A026C7">
        <w:rPr>
          <w:sz w:val="28"/>
          <w:szCs w:val="28"/>
        </w:rPr>
        <w:t>is evident</w:t>
      </w:r>
      <w:r w:rsidR="00880E15" w:rsidRPr="00A026C7">
        <w:rPr>
          <w:sz w:val="28"/>
          <w:szCs w:val="28"/>
        </w:rPr>
        <w:t xml:space="preserve"> in our patient outcomes</w:t>
      </w:r>
      <w:r w:rsidR="00DA65C7" w:rsidRPr="00A026C7">
        <w:rPr>
          <w:sz w:val="28"/>
          <w:szCs w:val="28"/>
        </w:rPr>
        <w:t>.”</w:t>
      </w:r>
    </w:p>
    <w:p w14:paraId="5EAE9D55" w14:textId="6BD69E4B" w:rsidR="00DA65C7" w:rsidRPr="00A026C7" w:rsidRDefault="00DA65C7" w:rsidP="00466633">
      <w:pPr>
        <w:rPr>
          <w:sz w:val="28"/>
          <w:szCs w:val="28"/>
        </w:rPr>
      </w:pPr>
    </w:p>
    <w:p w14:paraId="7B276258" w14:textId="55790807" w:rsidR="00290716" w:rsidRPr="00A026C7" w:rsidRDefault="00E622D4" w:rsidP="00466633">
      <w:pPr>
        <w:pStyle w:val="Heading1"/>
        <w:rPr>
          <w:sz w:val="28"/>
          <w:szCs w:val="28"/>
        </w:rPr>
      </w:pPr>
      <w:sdt>
        <w:sdtPr>
          <w:rPr>
            <w:sz w:val="28"/>
            <w:szCs w:val="28"/>
          </w:rPr>
          <w:alias w:val="Product:"/>
          <w:tag w:val="Product:"/>
          <w:id w:val="803283137"/>
          <w:placeholder>
            <w:docPart w:val="26571FF5C1D5481085142BF4A1D14D6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8E40BE" w:rsidRPr="00A026C7">
            <w:rPr>
              <w:sz w:val="28"/>
              <w:szCs w:val="28"/>
            </w:rPr>
            <w:t xml:space="preserve">New Jersey Eastern Star Home Achieves Deficiency-Free,  </w:t>
          </w:r>
          <w:r w:rsidR="008E40BE" w:rsidRPr="00A026C7">
            <w:rPr>
              <w:sz w:val="28"/>
              <w:szCs w:val="28"/>
            </w:rPr>
            <w:br/>
            <w:t>Health Inspection</w:t>
          </w:r>
        </w:sdtContent>
      </w:sdt>
      <w:r w:rsidR="00A75554" w:rsidRPr="00A026C7">
        <w:rPr>
          <w:sz w:val="28"/>
          <w:szCs w:val="28"/>
        </w:rPr>
        <w:t xml:space="preserve"> </w:t>
      </w:r>
    </w:p>
    <w:p w14:paraId="253AEED7" w14:textId="38B65974" w:rsidR="003762AB" w:rsidRPr="00A026C7" w:rsidRDefault="00166BC0" w:rsidP="00290716">
      <w:pPr>
        <w:pStyle w:val="Heading1"/>
        <w:rPr>
          <w:sz w:val="28"/>
          <w:szCs w:val="28"/>
        </w:rPr>
      </w:pPr>
      <w:r w:rsidRPr="00A026C7">
        <w:rPr>
          <w:sz w:val="28"/>
          <w:szCs w:val="28"/>
        </w:rPr>
        <w:t>About NJESH</w:t>
      </w:r>
      <w:r w:rsidR="00290716" w:rsidRPr="00A026C7">
        <w:rPr>
          <w:sz w:val="28"/>
          <w:szCs w:val="28"/>
        </w:rPr>
        <w:t>-</w:t>
      </w:r>
      <w:sdt>
        <w:sdtPr>
          <w:rPr>
            <w:b w:val="0"/>
            <w:bCs w:val="0"/>
            <w:sz w:val="28"/>
            <w:szCs w:val="28"/>
          </w:rPr>
          <w:alias w:val="Enter paragraph text:"/>
          <w:tag w:val="Enter paragraph text:"/>
          <w:id w:val="-1152983934"/>
          <w:placeholder>
            <w:docPart w:val="9240800D53FE4600B4B0169B3AF014F7"/>
          </w:placeholder>
          <w:temporary/>
          <w:showingPlcHdr/>
          <w15:appearance w15:val="hidden"/>
        </w:sdtPr>
        <w:sdtEndPr/>
        <w:sdtContent>
          <w:r w:rsidR="007812C5" w:rsidRPr="00A026C7">
            <w:rPr>
              <w:b w:val="0"/>
              <w:bCs w:val="0"/>
              <w:sz w:val="28"/>
              <w:szCs w:val="28"/>
            </w:rPr>
            <w:t>Founded in</w:t>
          </w:r>
        </w:sdtContent>
      </w:sdt>
      <w:r w:rsidR="00BB4CDF" w:rsidRPr="00A026C7">
        <w:rPr>
          <w:b w:val="0"/>
          <w:bCs w:val="0"/>
          <w:sz w:val="28"/>
          <w:szCs w:val="28"/>
        </w:rPr>
        <w:t xml:space="preserve"> 1957, NJESH </w:t>
      </w:r>
      <w:r w:rsidR="00F5610D" w:rsidRPr="00A026C7">
        <w:rPr>
          <w:b w:val="0"/>
          <w:bCs w:val="0"/>
          <w:sz w:val="28"/>
          <w:szCs w:val="28"/>
        </w:rPr>
        <w:t>has a long-standing commitment</w:t>
      </w:r>
      <w:r w:rsidR="00BB4CDF" w:rsidRPr="00A026C7">
        <w:rPr>
          <w:b w:val="0"/>
          <w:bCs w:val="0"/>
          <w:sz w:val="28"/>
          <w:szCs w:val="28"/>
        </w:rPr>
        <w:t xml:space="preserve"> to providing high quality, dignified care</w:t>
      </w:r>
      <w:r w:rsidR="006F1CED" w:rsidRPr="00A026C7">
        <w:rPr>
          <w:b w:val="0"/>
          <w:bCs w:val="0"/>
          <w:sz w:val="28"/>
          <w:szCs w:val="28"/>
        </w:rPr>
        <w:t xml:space="preserve"> </w:t>
      </w:r>
      <w:r w:rsidR="00BB4CDF" w:rsidRPr="00A026C7">
        <w:rPr>
          <w:b w:val="0"/>
          <w:bCs w:val="0"/>
          <w:sz w:val="28"/>
          <w:szCs w:val="28"/>
        </w:rPr>
        <w:t>to our patients and residents</w:t>
      </w:r>
      <w:r w:rsidR="00F5610D" w:rsidRPr="00A026C7">
        <w:rPr>
          <w:b w:val="0"/>
          <w:bCs w:val="0"/>
          <w:sz w:val="28"/>
          <w:szCs w:val="28"/>
        </w:rPr>
        <w:t xml:space="preserve">. Whether </w:t>
      </w:r>
      <w:r w:rsidR="00BB4CDF" w:rsidRPr="00A026C7">
        <w:rPr>
          <w:b w:val="0"/>
          <w:bCs w:val="0"/>
          <w:sz w:val="28"/>
          <w:szCs w:val="28"/>
        </w:rPr>
        <w:t>short stay or long</w:t>
      </w:r>
      <w:r w:rsidR="00F5610D" w:rsidRPr="00A026C7">
        <w:rPr>
          <w:b w:val="0"/>
          <w:bCs w:val="0"/>
          <w:sz w:val="28"/>
          <w:szCs w:val="28"/>
        </w:rPr>
        <w:t>-</w:t>
      </w:r>
      <w:r w:rsidR="00BB4CDF" w:rsidRPr="00A026C7">
        <w:rPr>
          <w:b w:val="0"/>
          <w:bCs w:val="0"/>
          <w:sz w:val="28"/>
          <w:szCs w:val="28"/>
        </w:rPr>
        <w:t>term</w:t>
      </w:r>
      <w:r w:rsidR="00F5610D" w:rsidRPr="00A026C7">
        <w:rPr>
          <w:b w:val="0"/>
          <w:bCs w:val="0"/>
          <w:sz w:val="28"/>
          <w:szCs w:val="28"/>
        </w:rPr>
        <w:t>, we</w:t>
      </w:r>
      <w:r w:rsidR="00BB4CDF" w:rsidRPr="00A026C7">
        <w:rPr>
          <w:b w:val="0"/>
          <w:bCs w:val="0"/>
          <w:sz w:val="28"/>
          <w:szCs w:val="28"/>
        </w:rPr>
        <w:t xml:space="preserve">  offer individualized care </w:t>
      </w:r>
      <w:r w:rsidR="006A5504" w:rsidRPr="00A026C7">
        <w:rPr>
          <w:b w:val="0"/>
          <w:bCs w:val="0"/>
          <w:sz w:val="28"/>
          <w:szCs w:val="28"/>
        </w:rPr>
        <w:t xml:space="preserve">with a goal of </w:t>
      </w:r>
      <w:r w:rsidR="00BB4CDF" w:rsidRPr="00A026C7">
        <w:rPr>
          <w:b w:val="0"/>
          <w:bCs w:val="0"/>
          <w:sz w:val="28"/>
          <w:szCs w:val="28"/>
        </w:rPr>
        <w:t>achiev</w:t>
      </w:r>
      <w:r w:rsidR="006A5504" w:rsidRPr="00A026C7">
        <w:rPr>
          <w:b w:val="0"/>
          <w:bCs w:val="0"/>
          <w:sz w:val="28"/>
          <w:szCs w:val="28"/>
        </w:rPr>
        <w:t>ing</w:t>
      </w:r>
      <w:r w:rsidR="00BB4CDF" w:rsidRPr="00A026C7">
        <w:rPr>
          <w:sz w:val="28"/>
          <w:szCs w:val="28"/>
        </w:rPr>
        <w:t xml:space="preserve"> </w:t>
      </w:r>
      <w:r w:rsidR="00290716" w:rsidRPr="00A026C7">
        <w:rPr>
          <w:b w:val="0"/>
          <w:bCs w:val="0"/>
          <w:sz w:val="28"/>
          <w:szCs w:val="28"/>
        </w:rPr>
        <w:t>your highest level of functioning and return</w:t>
      </w:r>
      <w:r w:rsidR="006A5504" w:rsidRPr="00A026C7">
        <w:rPr>
          <w:b w:val="0"/>
          <w:bCs w:val="0"/>
          <w:sz w:val="28"/>
          <w:szCs w:val="28"/>
        </w:rPr>
        <w:t>ing</w:t>
      </w:r>
      <w:r w:rsidR="00290716" w:rsidRPr="00A026C7">
        <w:rPr>
          <w:b w:val="0"/>
          <w:bCs w:val="0"/>
          <w:sz w:val="28"/>
          <w:szCs w:val="28"/>
        </w:rPr>
        <w:t xml:space="preserve"> to your previous level of activity.</w:t>
      </w:r>
      <w:r w:rsidR="00B54F97" w:rsidRPr="00A026C7">
        <w:rPr>
          <w:b w:val="0"/>
          <w:bCs w:val="0"/>
          <w:sz w:val="28"/>
          <w:szCs w:val="28"/>
        </w:rPr>
        <w:t xml:space="preserve"> </w:t>
      </w:r>
      <w:r w:rsidR="00290716" w:rsidRPr="00A026C7">
        <w:rPr>
          <w:sz w:val="28"/>
          <w:szCs w:val="28"/>
        </w:rPr>
        <w:t xml:space="preserve"> </w:t>
      </w:r>
    </w:p>
    <w:p w14:paraId="1C9AD718" w14:textId="6CB14139" w:rsidR="00610E90" w:rsidRPr="00A026C7" w:rsidRDefault="006A5504" w:rsidP="00290716">
      <w:pPr>
        <w:pStyle w:val="Heading1"/>
        <w:rPr>
          <w:sz w:val="28"/>
          <w:szCs w:val="28"/>
        </w:rPr>
      </w:pPr>
      <w:r w:rsidRPr="00A026C7">
        <w:rPr>
          <w:b w:val="0"/>
          <w:bCs w:val="0"/>
          <w:sz w:val="28"/>
          <w:szCs w:val="28"/>
        </w:rPr>
        <w:t>Our 82-bed facility offers elegant and spacious private and semi-private accommodations, a well-equipped therapy gym staffed by skilled therapists, engaging activities, appetizing meals</w:t>
      </w:r>
      <w:r w:rsidR="00E622D4">
        <w:rPr>
          <w:b w:val="0"/>
          <w:bCs w:val="0"/>
          <w:sz w:val="28"/>
          <w:szCs w:val="28"/>
        </w:rPr>
        <w:t>,</w:t>
      </w:r>
      <w:r w:rsidRPr="00A026C7">
        <w:rPr>
          <w:b w:val="0"/>
          <w:bCs w:val="0"/>
          <w:sz w:val="28"/>
          <w:szCs w:val="28"/>
        </w:rPr>
        <w:t xml:space="preserve"> and a tranquil garden.</w:t>
      </w:r>
      <w:r w:rsidRPr="00A026C7">
        <w:rPr>
          <w:sz w:val="28"/>
          <w:szCs w:val="28"/>
        </w:rPr>
        <w:t xml:space="preserve"> </w:t>
      </w:r>
      <w:r w:rsidR="003762AB" w:rsidRPr="00A026C7">
        <w:rPr>
          <w:b w:val="0"/>
          <w:bCs w:val="0"/>
          <w:sz w:val="28"/>
          <w:szCs w:val="28"/>
        </w:rPr>
        <w:t xml:space="preserve">The facility offers an intimate setting, conducive to recovery and becomes a home away from  home.  Whether patients </w:t>
      </w:r>
      <w:r w:rsidR="005A19A5" w:rsidRPr="00A026C7">
        <w:rPr>
          <w:b w:val="0"/>
          <w:bCs w:val="0"/>
          <w:sz w:val="28"/>
          <w:szCs w:val="28"/>
        </w:rPr>
        <w:t>require</w:t>
      </w:r>
      <w:r w:rsidR="003762AB" w:rsidRPr="00A026C7">
        <w:rPr>
          <w:b w:val="0"/>
          <w:bCs w:val="0"/>
          <w:sz w:val="28"/>
          <w:szCs w:val="28"/>
        </w:rPr>
        <w:t xml:space="preserve"> </w:t>
      </w:r>
      <w:r w:rsidR="005A19A5" w:rsidRPr="00A026C7">
        <w:rPr>
          <w:b w:val="0"/>
          <w:bCs w:val="0"/>
          <w:sz w:val="28"/>
          <w:szCs w:val="28"/>
        </w:rPr>
        <w:t>strengthening after a hospital stay or are recovering from a fall, illness, or surgical procedure, NJESH can provide the clinical services needed</w:t>
      </w:r>
      <w:r w:rsidR="005A19A5" w:rsidRPr="00A026C7">
        <w:rPr>
          <w:sz w:val="28"/>
          <w:szCs w:val="28"/>
        </w:rPr>
        <w:t xml:space="preserve">. </w:t>
      </w:r>
      <w:r w:rsidR="00F5610D" w:rsidRPr="00A026C7">
        <w:rPr>
          <w:b w:val="0"/>
          <w:bCs w:val="0"/>
          <w:sz w:val="28"/>
          <w:szCs w:val="28"/>
        </w:rPr>
        <w:t>We are</w:t>
      </w:r>
      <w:r w:rsidRPr="00A026C7">
        <w:rPr>
          <w:b w:val="0"/>
          <w:bCs w:val="0"/>
          <w:sz w:val="28"/>
          <w:szCs w:val="28"/>
        </w:rPr>
        <w:t xml:space="preserve"> proud to be </w:t>
      </w:r>
      <w:r w:rsidR="00F5610D" w:rsidRPr="00A026C7">
        <w:rPr>
          <w:b w:val="0"/>
          <w:bCs w:val="0"/>
          <w:sz w:val="28"/>
          <w:szCs w:val="28"/>
        </w:rPr>
        <w:t xml:space="preserve"> </w:t>
      </w:r>
      <w:r w:rsidR="00A0686F" w:rsidRPr="00A026C7">
        <w:rPr>
          <w:b w:val="0"/>
          <w:bCs w:val="0"/>
          <w:sz w:val="28"/>
          <w:szCs w:val="28"/>
        </w:rPr>
        <w:t xml:space="preserve">a </w:t>
      </w:r>
      <w:r w:rsidRPr="00A026C7">
        <w:rPr>
          <w:b w:val="0"/>
          <w:bCs w:val="0"/>
          <w:sz w:val="28"/>
          <w:szCs w:val="28"/>
        </w:rPr>
        <w:t xml:space="preserve">Preferred </w:t>
      </w:r>
      <w:r w:rsidR="00830D30" w:rsidRPr="00A026C7">
        <w:rPr>
          <w:b w:val="0"/>
          <w:bCs w:val="0"/>
          <w:sz w:val="28"/>
          <w:szCs w:val="28"/>
        </w:rPr>
        <w:t>P</w:t>
      </w:r>
      <w:r w:rsidR="00F5610D" w:rsidRPr="00A026C7">
        <w:rPr>
          <w:b w:val="0"/>
          <w:bCs w:val="0"/>
          <w:sz w:val="28"/>
          <w:szCs w:val="28"/>
        </w:rPr>
        <w:t>rovider of Robert Wood Johnson Somerset Hospital</w:t>
      </w:r>
      <w:r w:rsidRPr="00A026C7">
        <w:rPr>
          <w:b w:val="0"/>
          <w:bCs w:val="0"/>
          <w:sz w:val="28"/>
          <w:szCs w:val="28"/>
        </w:rPr>
        <w:t xml:space="preserve">. </w:t>
      </w:r>
      <w:r w:rsidR="00830D30" w:rsidRPr="00A026C7">
        <w:rPr>
          <w:sz w:val="28"/>
          <w:szCs w:val="28"/>
        </w:rPr>
        <w:t xml:space="preserve">  </w:t>
      </w:r>
      <w:r w:rsidR="00F5610D" w:rsidRPr="00A026C7">
        <w:rPr>
          <w:sz w:val="28"/>
          <w:szCs w:val="28"/>
        </w:rPr>
        <w:t xml:space="preserve"> </w:t>
      </w:r>
      <w:r w:rsidR="00290716" w:rsidRPr="00A026C7">
        <w:rPr>
          <w:sz w:val="28"/>
          <w:szCs w:val="28"/>
        </w:rPr>
        <w:t xml:space="preserve">NJESH </w:t>
      </w:r>
      <w:r w:rsidR="007418E9" w:rsidRPr="00A026C7">
        <w:rPr>
          <w:sz w:val="28"/>
          <w:szCs w:val="28"/>
        </w:rPr>
        <w:t xml:space="preserve"> </w:t>
      </w:r>
      <w:r w:rsidR="00290716" w:rsidRPr="00A026C7">
        <w:rPr>
          <w:sz w:val="28"/>
          <w:szCs w:val="28"/>
        </w:rPr>
        <w:t>has</w:t>
      </w:r>
      <w:r w:rsidR="00A0686F" w:rsidRPr="00A026C7">
        <w:rPr>
          <w:sz w:val="28"/>
          <w:szCs w:val="28"/>
        </w:rPr>
        <w:t xml:space="preserve"> achieved </w:t>
      </w:r>
      <w:r w:rsidR="00290716" w:rsidRPr="00A026C7">
        <w:rPr>
          <w:sz w:val="28"/>
          <w:szCs w:val="28"/>
        </w:rPr>
        <w:t>an overall 5-star rating from the Center for Medicare and Medicaid Services</w:t>
      </w:r>
      <w:r w:rsidR="007418E9" w:rsidRPr="00A026C7">
        <w:rPr>
          <w:sz w:val="28"/>
          <w:szCs w:val="28"/>
        </w:rPr>
        <w:t xml:space="preserve">; </w:t>
      </w:r>
      <w:r w:rsidR="00CF704B" w:rsidRPr="00A026C7">
        <w:rPr>
          <w:sz w:val="28"/>
          <w:szCs w:val="28"/>
        </w:rPr>
        <w:t xml:space="preserve"> th</w:t>
      </w:r>
      <w:r w:rsidR="007418E9" w:rsidRPr="00A026C7">
        <w:rPr>
          <w:sz w:val="28"/>
          <w:szCs w:val="28"/>
        </w:rPr>
        <w:t>is is the</w:t>
      </w:r>
      <w:r w:rsidR="00CF704B" w:rsidRPr="00A026C7">
        <w:rPr>
          <w:sz w:val="28"/>
          <w:szCs w:val="28"/>
        </w:rPr>
        <w:t xml:space="preserve"> highest rating that </w:t>
      </w:r>
      <w:r w:rsidR="007418E9" w:rsidRPr="00A026C7">
        <w:rPr>
          <w:sz w:val="28"/>
          <w:szCs w:val="28"/>
        </w:rPr>
        <w:t>CMS awards</w:t>
      </w:r>
      <w:r w:rsidR="00A026C7" w:rsidRPr="00A026C7">
        <w:rPr>
          <w:sz w:val="28"/>
          <w:szCs w:val="28"/>
        </w:rPr>
        <w:t xml:space="preserve"> and encompasses inspection results, quality of care measures, and staffing data. </w:t>
      </w:r>
    </w:p>
    <w:p w14:paraId="43C066D7" w14:textId="18BE9506" w:rsidR="00610E90" w:rsidRPr="00A026C7" w:rsidRDefault="00A234E9" w:rsidP="00E61D92">
      <w:pPr>
        <w:pStyle w:val="Heading1"/>
        <w:rPr>
          <w:sz w:val="28"/>
          <w:szCs w:val="28"/>
        </w:rPr>
      </w:pPr>
      <w:r w:rsidRPr="00A026C7">
        <w:rPr>
          <w:sz w:val="28"/>
          <w:szCs w:val="28"/>
        </w:rPr>
        <w:t xml:space="preserve">For more information regarding Admission Opportunities and Availability: </w:t>
      </w:r>
    </w:p>
    <w:p w14:paraId="4736171A" w14:textId="15026082" w:rsidR="00A34713" w:rsidRPr="00A026C7" w:rsidRDefault="00830D30" w:rsidP="00E61D92">
      <w:pPr>
        <w:pStyle w:val="ContactInfo"/>
        <w:rPr>
          <w:sz w:val="28"/>
          <w:szCs w:val="28"/>
        </w:rPr>
      </w:pPr>
      <w:r w:rsidRPr="00A026C7">
        <w:rPr>
          <w:sz w:val="28"/>
          <w:szCs w:val="28"/>
        </w:rPr>
        <w:t xml:space="preserve">Ms. </w:t>
      </w:r>
      <w:r w:rsidR="00BB4CDF" w:rsidRPr="00A026C7">
        <w:rPr>
          <w:sz w:val="28"/>
          <w:szCs w:val="28"/>
        </w:rPr>
        <w:t>Helen Bautista, Director of Admissions</w:t>
      </w:r>
    </w:p>
    <w:p w14:paraId="012127DA" w14:textId="4BB341A7" w:rsidR="00A34713" w:rsidRPr="00A026C7" w:rsidRDefault="00BB4CDF" w:rsidP="00E61D92">
      <w:pPr>
        <w:pStyle w:val="ContactInfo"/>
        <w:rPr>
          <w:sz w:val="28"/>
          <w:szCs w:val="28"/>
        </w:rPr>
      </w:pPr>
      <w:r w:rsidRPr="00A026C7">
        <w:rPr>
          <w:sz w:val="28"/>
          <w:szCs w:val="28"/>
        </w:rPr>
        <w:t>(908)-722-4140</w:t>
      </w:r>
    </w:p>
    <w:p w14:paraId="36500D18" w14:textId="00490A44" w:rsidR="00B54F97" w:rsidRPr="00A026C7" w:rsidRDefault="00E622D4" w:rsidP="00B54F97">
      <w:pPr>
        <w:pStyle w:val="ContactInfo"/>
        <w:rPr>
          <w:sz w:val="28"/>
          <w:szCs w:val="28"/>
        </w:rPr>
      </w:pPr>
      <w:hyperlink r:id="rId7" w:history="1">
        <w:r w:rsidR="00B54F97" w:rsidRPr="00A026C7">
          <w:rPr>
            <w:rStyle w:val="Hyperlink"/>
            <w:sz w:val="28"/>
            <w:szCs w:val="28"/>
          </w:rPr>
          <w:t>hbautista@njeasternstarhome.com</w:t>
        </w:r>
      </w:hyperlink>
    </w:p>
    <w:p w14:paraId="237B8745" w14:textId="60EB19F7" w:rsidR="006F1CED" w:rsidRPr="00A026C7" w:rsidRDefault="00E622D4" w:rsidP="00B54F97">
      <w:pPr>
        <w:pStyle w:val="ContactInfo"/>
        <w:rPr>
          <w:sz w:val="28"/>
          <w:szCs w:val="28"/>
        </w:rPr>
      </w:pPr>
      <w:hyperlink r:id="rId8" w:history="1">
        <w:r w:rsidR="00B2187F" w:rsidRPr="00A026C7">
          <w:rPr>
            <w:rStyle w:val="Hyperlink"/>
            <w:sz w:val="28"/>
            <w:szCs w:val="28"/>
          </w:rPr>
          <w:t>www.njeasternstarhome.com</w:t>
        </w:r>
      </w:hyperlink>
    </w:p>
    <w:p w14:paraId="65B77EF4" w14:textId="77777777" w:rsidR="00BB4CDF" w:rsidRPr="00A026C7" w:rsidRDefault="00BB4CDF" w:rsidP="00E61D92">
      <w:pPr>
        <w:pStyle w:val="ContactInfo"/>
        <w:rPr>
          <w:sz w:val="28"/>
          <w:szCs w:val="28"/>
        </w:rPr>
      </w:pPr>
    </w:p>
    <w:sectPr w:rsidR="00BB4CDF" w:rsidRPr="00A026C7" w:rsidSect="00A026C7">
      <w:footerReference w:type="default" r:id="rId9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9C326" w14:textId="77777777" w:rsidR="00BA3B62" w:rsidRDefault="00BA3B62" w:rsidP="00047416">
      <w:pPr>
        <w:spacing w:line="240" w:lineRule="auto"/>
      </w:pPr>
      <w:r>
        <w:separator/>
      </w:r>
    </w:p>
  </w:endnote>
  <w:endnote w:type="continuationSeparator" w:id="0">
    <w:p w14:paraId="6A859170" w14:textId="77777777" w:rsidR="00BA3B62" w:rsidRDefault="00BA3B62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301474"/>
      <w:docPartObj>
        <w:docPartGallery w:val="Page Numbers (Bottom of Page)"/>
        <w:docPartUnique/>
      </w:docPartObj>
    </w:sdtPr>
    <w:sdtEndPr/>
    <w:sdtContent>
      <w:p w14:paraId="4A35B032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5E7D1" w14:textId="77777777" w:rsidR="00BA3B62" w:rsidRDefault="00BA3B62" w:rsidP="00047416">
      <w:pPr>
        <w:spacing w:line="240" w:lineRule="auto"/>
      </w:pPr>
      <w:r>
        <w:separator/>
      </w:r>
    </w:p>
  </w:footnote>
  <w:footnote w:type="continuationSeparator" w:id="0">
    <w:p w14:paraId="0D1AAE4E" w14:textId="77777777" w:rsidR="00BA3B62" w:rsidRDefault="00BA3B62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62"/>
    <w:rsid w:val="0001341C"/>
    <w:rsid w:val="0003666C"/>
    <w:rsid w:val="00047416"/>
    <w:rsid w:val="0009780C"/>
    <w:rsid w:val="00124EDE"/>
    <w:rsid w:val="0014130B"/>
    <w:rsid w:val="00166BC0"/>
    <w:rsid w:val="001B044E"/>
    <w:rsid w:val="00290716"/>
    <w:rsid w:val="00297CDC"/>
    <w:rsid w:val="002C73AF"/>
    <w:rsid w:val="002D3815"/>
    <w:rsid w:val="002E0E08"/>
    <w:rsid w:val="00301904"/>
    <w:rsid w:val="003128FF"/>
    <w:rsid w:val="003605EA"/>
    <w:rsid w:val="003762AB"/>
    <w:rsid w:val="003C7810"/>
    <w:rsid w:val="00466633"/>
    <w:rsid w:val="0047227B"/>
    <w:rsid w:val="004B2D89"/>
    <w:rsid w:val="00510C35"/>
    <w:rsid w:val="005241D8"/>
    <w:rsid w:val="0056314D"/>
    <w:rsid w:val="00597E03"/>
    <w:rsid w:val="005A19A5"/>
    <w:rsid w:val="005F5439"/>
    <w:rsid w:val="00610E90"/>
    <w:rsid w:val="006709A2"/>
    <w:rsid w:val="006A5504"/>
    <w:rsid w:val="006C1AD5"/>
    <w:rsid w:val="006C2F91"/>
    <w:rsid w:val="006F1CED"/>
    <w:rsid w:val="007418E9"/>
    <w:rsid w:val="00754484"/>
    <w:rsid w:val="007812C5"/>
    <w:rsid w:val="007B7FE4"/>
    <w:rsid w:val="007E2E28"/>
    <w:rsid w:val="007F5CA0"/>
    <w:rsid w:val="00801F6A"/>
    <w:rsid w:val="00830D30"/>
    <w:rsid w:val="00845394"/>
    <w:rsid w:val="00855FB5"/>
    <w:rsid w:val="00867E58"/>
    <w:rsid w:val="00880E15"/>
    <w:rsid w:val="008A5C11"/>
    <w:rsid w:val="008C3155"/>
    <w:rsid w:val="008C6184"/>
    <w:rsid w:val="008E40BE"/>
    <w:rsid w:val="009879FA"/>
    <w:rsid w:val="00A026C7"/>
    <w:rsid w:val="00A058ED"/>
    <w:rsid w:val="00A0686F"/>
    <w:rsid w:val="00A131F1"/>
    <w:rsid w:val="00A234E9"/>
    <w:rsid w:val="00A34218"/>
    <w:rsid w:val="00A34713"/>
    <w:rsid w:val="00A66D3D"/>
    <w:rsid w:val="00A75554"/>
    <w:rsid w:val="00A950C5"/>
    <w:rsid w:val="00B14518"/>
    <w:rsid w:val="00B2187F"/>
    <w:rsid w:val="00B54F97"/>
    <w:rsid w:val="00B81A98"/>
    <w:rsid w:val="00BA3B62"/>
    <w:rsid w:val="00BB1DBB"/>
    <w:rsid w:val="00BB4CDF"/>
    <w:rsid w:val="00BF449E"/>
    <w:rsid w:val="00C2537C"/>
    <w:rsid w:val="00C316CF"/>
    <w:rsid w:val="00C322B7"/>
    <w:rsid w:val="00C34FB4"/>
    <w:rsid w:val="00C62888"/>
    <w:rsid w:val="00CC6553"/>
    <w:rsid w:val="00CF704B"/>
    <w:rsid w:val="00D30F4F"/>
    <w:rsid w:val="00D64194"/>
    <w:rsid w:val="00D76297"/>
    <w:rsid w:val="00DA65C7"/>
    <w:rsid w:val="00E24ED8"/>
    <w:rsid w:val="00E2658D"/>
    <w:rsid w:val="00E27F7F"/>
    <w:rsid w:val="00E441F2"/>
    <w:rsid w:val="00E61D92"/>
    <w:rsid w:val="00E622D4"/>
    <w:rsid w:val="00F11892"/>
    <w:rsid w:val="00F333C1"/>
    <w:rsid w:val="00F5610D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B315C2"/>
  <w15:docId w15:val="{1BCAC417-7F76-4A75-80F0-2B51C481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B4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easternstarho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bautista@njeasternstarhom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AppData\Roaming\Microsoft\Templates\Press%20release%20with%20product%20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C5AE3B0F6D4DD8A484270C01C1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717C4-5B33-424F-947B-5D8522FD5C9B}"/>
      </w:docPartPr>
      <w:docPartBody>
        <w:p w:rsidR="00604B23" w:rsidRDefault="00604B23">
          <w:pPr>
            <w:pStyle w:val="25C5AE3B0F6D4DD8A484270C01C1A543"/>
          </w:pPr>
          <w:r>
            <w:t>Date</w:t>
          </w:r>
        </w:p>
      </w:docPartBody>
    </w:docPart>
    <w:docPart>
      <w:docPartPr>
        <w:name w:val="96187EA49F5045D882AF66389E4D5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0E5E-653F-450E-A639-9116F02CAA52}"/>
      </w:docPartPr>
      <w:docPartBody>
        <w:p w:rsidR="00604B23" w:rsidRDefault="00604B23">
          <w:pPr>
            <w:pStyle w:val="96187EA49F5045D882AF66389E4D53ED"/>
          </w:pPr>
          <w:r>
            <w:t>Product</w:t>
          </w:r>
        </w:p>
      </w:docPartBody>
    </w:docPart>
    <w:docPart>
      <w:docPartPr>
        <w:name w:val="303DE72E5F3243CCB9148D828707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C6445-FCD4-4A3E-9C47-E88813EFCFB8}"/>
      </w:docPartPr>
      <w:docPartBody>
        <w:p w:rsidR="00604B23" w:rsidRDefault="00604B23">
          <w:pPr>
            <w:pStyle w:val="303DE72E5F3243CCB9148D828707336B"/>
          </w:pPr>
          <w:r w:rsidRPr="00F333C1">
            <w:rPr>
              <w:rStyle w:val="Strong"/>
            </w:rPr>
            <w:t>Date</w:t>
          </w:r>
        </w:p>
      </w:docPartBody>
    </w:docPart>
    <w:docPart>
      <w:docPartPr>
        <w:name w:val="26571FF5C1D5481085142BF4A1D1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81507-5C0D-4A04-9CEF-8656A5BA3DEC}"/>
      </w:docPartPr>
      <w:docPartBody>
        <w:p w:rsidR="00604B23" w:rsidRDefault="00604B23">
          <w:pPr>
            <w:pStyle w:val="26571FF5C1D5481085142BF4A1D14D67"/>
          </w:pPr>
          <w:r>
            <w:t>Product</w:t>
          </w:r>
        </w:p>
      </w:docPartBody>
    </w:docPart>
    <w:docPart>
      <w:docPartPr>
        <w:name w:val="9240800D53FE4600B4B0169B3AF0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43D82-1A76-4DDC-8B7A-E1E9C3A1E5EA}"/>
      </w:docPartPr>
      <w:docPartBody>
        <w:p w:rsidR="00604B23" w:rsidRDefault="00604B23">
          <w:pPr>
            <w:pStyle w:val="9240800D53FE4600B4B0169B3AF014F7"/>
          </w:pPr>
          <w:r>
            <w:t>Founded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23"/>
    <w:rsid w:val="0060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C5AE3B0F6D4DD8A484270C01C1A543">
    <w:name w:val="25C5AE3B0F6D4DD8A484270C01C1A543"/>
  </w:style>
  <w:style w:type="paragraph" w:customStyle="1" w:styleId="96187EA49F5045D882AF66389E4D53ED">
    <w:name w:val="96187EA49F5045D882AF66389E4D53ED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303DE72E5F3243CCB9148D828707336B">
    <w:name w:val="303DE72E5F3243CCB9148D828707336B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26571FF5C1D5481085142BF4A1D14D67">
    <w:name w:val="26571FF5C1D5481085142BF4A1D14D67"/>
  </w:style>
  <w:style w:type="paragraph" w:customStyle="1" w:styleId="9240800D53FE4600B4B0169B3AF014F7">
    <w:name w:val="9240800D53FE4600B4B0169B3AF01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</Template>
  <TotalTime>15</TotalTime>
  <Pages>2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Giakas</dc:creator>
  <dc:description>New Jersey Eastern Star Home Achieves Deficiency-Free,  
Health Inspection</dc:description>
  <cp:lastModifiedBy>DAWN GIAKAS-ADMINISTRATOR</cp:lastModifiedBy>
  <cp:revision>6</cp:revision>
  <cp:lastPrinted>2021-04-26T18:59:00Z</cp:lastPrinted>
  <dcterms:created xsi:type="dcterms:W3CDTF">2021-04-28T12:31:00Z</dcterms:created>
  <dcterms:modified xsi:type="dcterms:W3CDTF">2021-04-29T15:32:00Z</dcterms:modified>
  <cp:category>4/29/21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